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930B9A" w:rsidRPr="00930B9A" w14:paraId="4E11506D" w14:textId="77777777" w:rsidTr="00AE6834">
        <w:trPr>
          <w:trHeight w:val="1276"/>
        </w:trPr>
        <w:tc>
          <w:tcPr>
            <w:tcW w:w="8891" w:type="dxa"/>
          </w:tcPr>
          <w:p w14:paraId="04597E25" w14:textId="4F1DA111" w:rsidR="00E83E1B" w:rsidRPr="00E83E1B" w:rsidRDefault="00E83E1B" w:rsidP="00E83E1B">
            <w:pPr>
              <w:jc w:val="center"/>
              <w:rPr>
                <w:i/>
              </w:rPr>
            </w:pPr>
            <w:bookmarkStart w:id="0" w:name="_GoBack"/>
            <w:bookmarkEnd w:id="0"/>
            <w:r w:rsidRPr="00E83E1B">
              <w:rPr>
                <w:i/>
                <w:noProof/>
                <w:sz w:val="19"/>
                <w:szCs w:val="19"/>
                <w:lang w:eastAsia="nl-BE"/>
              </w:rPr>
              <w:drawing>
                <wp:anchor distT="0" distB="0" distL="114300" distR="114300" simplePos="0" relativeHeight="251662336" behindDoc="0" locked="0" layoutInCell="1" allowOverlap="1" wp14:anchorId="6F394D5B" wp14:editId="289EFEA9">
                  <wp:simplePos x="0" y="0"/>
                  <wp:positionH relativeFrom="column">
                    <wp:posOffset>4514850</wp:posOffset>
                  </wp:positionH>
                  <wp:positionV relativeFrom="paragraph">
                    <wp:posOffset>-190500</wp:posOffset>
                  </wp:positionV>
                  <wp:extent cx="1067435" cy="1367155"/>
                  <wp:effectExtent l="0" t="0" r="0" b="4445"/>
                  <wp:wrapNone/>
                  <wp:docPr id="3" name="Afbeelding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8" cstate="print">
                            <a:extLst>
                              <a:ext uri="{28A0092B-C50C-407E-A947-70E740481C1C}">
                                <a14:useLocalDpi xmlns:a14="http://schemas.microsoft.com/office/drawing/2010/main" val="0"/>
                              </a:ext>
                            </a:extLst>
                          </a:blip>
                          <a:srcRect l="21127" r="23944"/>
                          <a:stretch>
                            <a:fillRect/>
                          </a:stretch>
                        </pic:blipFill>
                        <pic:spPr bwMode="auto">
                          <a:xfrm>
                            <a:off x="0" y="0"/>
                            <a:ext cx="1067435" cy="1367155"/>
                          </a:xfrm>
                          <a:prstGeom prst="rect">
                            <a:avLst/>
                          </a:prstGeom>
                          <a:noFill/>
                        </pic:spPr>
                      </pic:pic>
                    </a:graphicData>
                  </a:graphic>
                  <wp14:sizeRelH relativeFrom="page">
                    <wp14:pctWidth>0</wp14:pctWidth>
                  </wp14:sizeRelH>
                  <wp14:sizeRelV relativeFrom="page">
                    <wp14:pctHeight>0</wp14:pctHeight>
                  </wp14:sizeRelV>
                </wp:anchor>
              </w:drawing>
            </w:r>
            <w:r w:rsidRPr="00E83E1B">
              <w:rPr>
                <w:i/>
                <w:noProof/>
                <w:color w:val="262626" w:themeColor="text1" w:themeTint="D9"/>
                <w:lang w:eastAsia="nl-BE"/>
              </w:rPr>
              <w:drawing>
                <wp:anchor distT="0" distB="0" distL="114300" distR="114300" simplePos="0" relativeHeight="251659264" behindDoc="1" locked="0" layoutInCell="1" allowOverlap="1" wp14:anchorId="55C9C56A" wp14:editId="4FBFF089">
                  <wp:simplePos x="0" y="0"/>
                  <wp:positionH relativeFrom="column">
                    <wp:posOffset>-609600</wp:posOffset>
                  </wp:positionH>
                  <wp:positionV relativeFrom="margin">
                    <wp:posOffset>95250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3ECA">
              <w:rPr>
                <w:i/>
                <w:sz w:val="32"/>
                <w:szCs w:val="32"/>
              </w:rPr>
              <w:t xml:space="preserve">De Wissel </w:t>
            </w:r>
            <w:r w:rsidRPr="008E3ECA">
              <w:rPr>
                <w:i/>
                <w:sz w:val="32"/>
                <w:szCs w:val="32"/>
              </w:rPr>
              <w:t xml:space="preserve"> </w:t>
            </w:r>
            <w:proofErr w:type="spellStart"/>
            <w:r w:rsidRPr="008E3ECA">
              <w:rPr>
                <w:i/>
                <w:sz w:val="32"/>
                <w:szCs w:val="32"/>
              </w:rPr>
              <w:t>Opitter</w:t>
            </w:r>
            <w:proofErr w:type="spellEnd"/>
          </w:p>
          <w:p w14:paraId="7848FC13" w14:textId="0D092F53" w:rsidR="00E83E1B" w:rsidRPr="00E83E1B" w:rsidRDefault="00E83E1B" w:rsidP="00E83E1B">
            <w:pPr>
              <w:jc w:val="center"/>
              <w:rPr>
                <w:i/>
              </w:rPr>
            </w:pPr>
            <w:proofErr w:type="spellStart"/>
            <w:r w:rsidRPr="00E83E1B">
              <w:rPr>
                <w:i/>
              </w:rPr>
              <w:t>Opitterkiezel</w:t>
            </w:r>
            <w:proofErr w:type="spellEnd"/>
            <w:r w:rsidRPr="00E83E1B">
              <w:rPr>
                <w:i/>
              </w:rPr>
              <w:t xml:space="preserve"> 240a</w:t>
            </w:r>
          </w:p>
          <w:p w14:paraId="22FB4C4E" w14:textId="7D436D13" w:rsidR="00E83E1B" w:rsidRPr="00E83E1B" w:rsidRDefault="00E83E1B" w:rsidP="00E83E1B">
            <w:pPr>
              <w:jc w:val="center"/>
              <w:rPr>
                <w:i/>
              </w:rPr>
            </w:pPr>
            <w:r w:rsidRPr="00E83E1B">
              <w:rPr>
                <w:i/>
              </w:rPr>
              <w:t>3960 Bree-</w:t>
            </w:r>
            <w:proofErr w:type="spellStart"/>
            <w:r w:rsidRPr="00E83E1B">
              <w:rPr>
                <w:i/>
              </w:rPr>
              <w:t>Opitter</w:t>
            </w:r>
            <w:proofErr w:type="spellEnd"/>
          </w:p>
          <w:p w14:paraId="1DAB194A" w14:textId="1BCB41FF" w:rsidR="00E83E1B" w:rsidRPr="00E83E1B" w:rsidRDefault="00E83E1B" w:rsidP="00E83E1B">
            <w:pPr>
              <w:jc w:val="center"/>
              <w:rPr>
                <w:i/>
                <w:lang w:val="en-GB"/>
              </w:rPr>
            </w:pPr>
            <w:proofErr w:type="spellStart"/>
            <w:r w:rsidRPr="00E83E1B">
              <w:rPr>
                <w:i/>
                <w:lang w:val="en-GB"/>
              </w:rPr>
              <w:t>tel</w:t>
            </w:r>
            <w:proofErr w:type="spellEnd"/>
            <w:r w:rsidRPr="00E83E1B">
              <w:rPr>
                <w:i/>
                <w:lang w:val="en-GB"/>
              </w:rPr>
              <w:t xml:space="preserve"> : 089864353</w:t>
            </w:r>
          </w:p>
          <w:p w14:paraId="47F5F443" w14:textId="3CCD00F2" w:rsidR="00E83E1B" w:rsidRDefault="00E83E1B" w:rsidP="00E83E1B">
            <w:pPr>
              <w:jc w:val="center"/>
              <w:rPr>
                <w:i/>
                <w:lang w:val="en-GB"/>
              </w:rPr>
            </w:pPr>
            <w:r w:rsidRPr="00E83E1B">
              <w:rPr>
                <w:i/>
                <w:lang w:val="en-GB"/>
              </w:rPr>
              <w:t>fax : 089572751</w:t>
            </w:r>
          </w:p>
          <w:p w14:paraId="3EB8D933" w14:textId="3275DD6F" w:rsidR="008E3ECA" w:rsidRPr="00E83E1B" w:rsidRDefault="00A13605" w:rsidP="00E83E1B">
            <w:pPr>
              <w:jc w:val="center"/>
              <w:rPr>
                <w:i/>
                <w:lang w:val="en-GB"/>
              </w:rPr>
            </w:pPr>
            <w:proofErr w:type="spellStart"/>
            <w:r>
              <w:rPr>
                <w:i/>
                <w:lang w:val="en-GB"/>
              </w:rPr>
              <w:t>noodnummer</w:t>
            </w:r>
            <w:proofErr w:type="spellEnd"/>
            <w:r>
              <w:rPr>
                <w:i/>
                <w:lang w:val="en-GB"/>
              </w:rPr>
              <w:t xml:space="preserve"> : 04</w:t>
            </w:r>
            <w:r w:rsidR="008E3ECA">
              <w:rPr>
                <w:i/>
                <w:lang w:val="en-GB"/>
              </w:rPr>
              <w:t>7</w:t>
            </w:r>
            <w:r>
              <w:rPr>
                <w:i/>
                <w:lang w:val="en-GB"/>
              </w:rPr>
              <w:t>1</w:t>
            </w:r>
            <w:r w:rsidR="008E3ECA">
              <w:rPr>
                <w:i/>
                <w:lang w:val="en-GB"/>
              </w:rPr>
              <w:t>728559</w:t>
            </w:r>
          </w:p>
          <w:p w14:paraId="41A89A03" w14:textId="3F7656AF" w:rsidR="00E83E1B" w:rsidRPr="00E83E1B" w:rsidRDefault="004B51A3" w:rsidP="00E83E1B">
            <w:pPr>
              <w:jc w:val="center"/>
              <w:rPr>
                <w:i/>
              </w:rPr>
            </w:pPr>
            <w:hyperlink r:id="rId10" w:history="1">
              <w:r w:rsidR="00E83E1B" w:rsidRPr="00E83E1B">
                <w:rPr>
                  <w:rStyle w:val="Hyperlink"/>
                  <w:i/>
                  <w:sz w:val="22"/>
                  <w:szCs w:val="22"/>
                </w:rPr>
                <w:t>www.dewissel-opitter.be</w:t>
              </w:r>
            </w:hyperlink>
          </w:p>
          <w:p w14:paraId="7C293F9A" w14:textId="77777777" w:rsidR="00E83E1B" w:rsidRPr="00E83E1B" w:rsidRDefault="00E83E1B" w:rsidP="00E83E1B">
            <w:pPr>
              <w:jc w:val="center"/>
              <w:rPr>
                <w:i/>
              </w:rPr>
            </w:pPr>
          </w:p>
          <w:p w14:paraId="6E8A6353" w14:textId="1B6E6376" w:rsidR="00CC1CDE" w:rsidRPr="00E83E1B" w:rsidRDefault="00CC1CDE" w:rsidP="00C94071">
            <w:pPr>
              <w:jc w:val="right"/>
              <w:rPr>
                <w:i/>
                <w:color w:val="262626" w:themeColor="text1" w:themeTint="D9"/>
                <w:sz w:val="24"/>
                <w:szCs w:val="24"/>
              </w:rPr>
            </w:pPr>
          </w:p>
        </w:tc>
      </w:tr>
    </w:tbl>
    <w:p w14:paraId="09474762" w14:textId="23AF8A89" w:rsidR="00456013" w:rsidRPr="00930B9A" w:rsidRDefault="00456013" w:rsidP="00CC1CDE">
      <w:pPr>
        <w:spacing w:after="0"/>
        <w:rPr>
          <w:color w:val="262626" w:themeColor="text1" w:themeTint="D9"/>
        </w:rPr>
      </w:pPr>
    </w:p>
    <w:tbl>
      <w:tblPr>
        <w:tblStyle w:val="Tabelraster"/>
        <w:tblW w:w="0" w:type="auto"/>
        <w:tblLook w:val="04A0" w:firstRow="1" w:lastRow="0" w:firstColumn="1" w:lastColumn="0" w:noHBand="0" w:noVBand="1"/>
      </w:tblPr>
      <w:tblGrid>
        <w:gridCol w:w="1985"/>
        <w:gridCol w:w="6906"/>
      </w:tblGrid>
      <w:tr w:rsidR="007674D8" w:rsidRPr="007674D8" w14:paraId="150A2E49" w14:textId="77777777" w:rsidTr="00A11EA3">
        <w:tc>
          <w:tcPr>
            <w:tcW w:w="1985" w:type="dxa"/>
            <w:tcBorders>
              <w:top w:val="nil"/>
              <w:left w:val="nil"/>
              <w:bottom w:val="single" w:sz="4" w:space="0" w:color="auto"/>
              <w:right w:val="nil"/>
            </w:tcBorders>
          </w:tcPr>
          <w:p w14:paraId="0E8A2FA7" w14:textId="77777777" w:rsidR="00542652" w:rsidRPr="007674D8" w:rsidRDefault="00542652" w:rsidP="00C94071">
            <w:pPr>
              <w:spacing w:after="240"/>
              <w:rPr>
                <w:color w:val="262626" w:themeColor="text1" w:themeTint="D9"/>
              </w:rPr>
            </w:pPr>
          </w:p>
        </w:tc>
        <w:tc>
          <w:tcPr>
            <w:tcW w:w="6906" w:type="dxa"/>
            <w:tcBorders>
              <w:top w:val="nil"/>
              <w:left w:val="nil"/>
              <w:bottom w:val="single" w:sz="4" w:space="0" w:color="auto"/>
              <w:right w:val="nil"/>
            </w:tcBorders>
          </w:tcPr>
          <w:p w14:paraId="6652E438" w14:textId="72DB92DC" w:rsidR="00542652" w:rsidRPr="007674D8" w:rsidRDefault="00542652" w:rsidP="00AE6834">
            <w:pPr>
              <w:spacing w:before="60" w:after="240"/>
              <w:jc w:val="right"/>
              <w:rPr>
                <w:b/>
                <w:color w:val="262626" w:themeColor="text1" w:themeTint="D9"/>
                <w:sz w:val="24"/>
                <w:szCs w:val="24"/>
              </w:rPr>
            </w:pPr>
          </w:p>
        </w:tc>
      </w:tr>
    </w:tbl>
    <w:p w14:paraId="6EE7BE2C" w14:textId="5D16BF12" w:rsidR="00E83E1B" w:rsidRDefault="00E83E1B" w:rsidP="00C82880">
      <w:pPr>
        <w:pStyle w:val="Titels"/>
      </w:pPr>
      <w:r>
        <w:t>3 september 2018</w:t>
      </w:r>
    </w:p>
    <w:p w14:paraId="4B7780F7" w14:textId="77777777" w:rsidR="00E83E1B" w:rsidRDefault="00E83E1B" w:rsidP="00C82880">
      <w:pPr>
        <w:pStyle w:val="Titels"/>
      </w:pPr>
    </w:p>
    <w:p w14:paraId="41D67A6D" w14:textId="02BB914E" w:rsidR="00B959EC" w:rsidRDefault="00AA11D6" w:rsidP="00C82880">
      <w:pPr>
        <w:pStyle w:val="Titels"/>
      </w:pPr>
      <w:r>
        <w:t xml:space="preserve"> ‘Goedkeuring</w:t>
      </w:r>
      <w:r w:rsidR="00E83E1B">
        <w:t xml:space="preserve"> </w:t>
      </w:r>
      <w:r>
        <w:t xml:space="preserve"> opvoedingsproject en schoolreglement’</w:t>
      </w:r>
    </w:p>
    <w:p w14:paraId="6902414F" w14:textId="109931AB" w:rsidR="00AA11D6" w:rsidRDefault="00AA11D6" w:rsidP="00AA11D6">
      <w:pPr>
        <w:rPr>
          <w:lang w:val="nl-NL" w:eastAsia="nl-NL"/>
        </w:rPr>
      </w:pPr>
      <w:r w:rsidRPr="000748EC">
        <w:rPr>
          <w:lang w:val="nl-NL" w:eastAsia="nl-NL"/>
        </w:rPr>
        <w:t>De school leeft de wetgeving inzake de privacy van de leerling en zijn/haar familie na. De school gaat discreet om met de informatie in de leerlingenadministratie en het zorgdossier. Ouders kunnen te alle</w:t>
      </w:r>
      <w:r w:rsidR="00D12C9A">
        <w:rPr>
          <w:lang w:val="nl-NL" w:eastAsia="nl-NL"/>
        </w:rPr>
        <w:t>n</w:t>
      </w:r>
      <w:r w:rsidRPr="000748EC">
        <w:rPr>
          <w:lang w:val="nl-NL" w:eastAsia="nl-NL"/>
        </w:rPr>
        <w:t xml:space="preserve"> tijde hun eigen persoonsgegevens raadplegen, laten verbeteren en zich verzetten tegen het gebruik van de gegevens. </w:t>
      </w:r>
      <w:r w:rsidR="008E3ECA">
        <w:rPr>
          <w:lang w:val="nl-NL" w:eastAsia="nl-NL"/>
        </w:rPr>
        <w:t>Deze aanpassingen zijn opgenomen in het schoolreglement.</w:t>
      </w:r>
    </w:p>
    <w:p w14:paraId="5E96D961" w14:textId="1051324F" w:rsidR="008E3ECA" w:rsidRPr="000748EC" w:rsidRDefault="008E3ECA" w:rsidP="00AA11D6">
      <w:pPr>
        <w:rPr>
          <w:lang w:val="nl-NL" w:eastAsia="nl-NL"/>
        </w:rPr>
      </w:pPr>
    </w:p>
    <w:p w14:paraId="169061FF" w14:textId="77777777" w:rsidR="00AA11D6" w:rsidRDefault="00AA11D6" w:rsidP="00AA11D6">
      <w:pPr>
        <w:rPr>
          <w:i/>
          <w:lang w:val="nl-NL" w:eastAsia="nl-NL"/>
        </w:rPr>
      </w:pPr>
      <w:r w:rsidRPr="000748EC">
        <w:rPr>
          <w:i/>
          <w:lang w:val="nl-NL" w:eastAsia="nl-NL"/>
        </w:rPr>
        <w:t>Naam en handtekening directie</w:t>
      </w:r>
    </w:p>
    <w:p w14:paraId="1D7CFA31" w14:textId="77777777" w:rsidR="008E3ECA" w:rsidRPr="000748EC" w:rsidRDefault="008E3ECA" w:rsidP="00AA11D6">
      <w:pPr>
        <w:rPr>
          <w:i/>
          <w:lang w:val="nl-NL" w:eastAsia="nl-NL"/>
        </w:rPr>
      </w:pPr>
    </w:p>
    <w:p w14:paraId="68B216A6" w14:textId="02CA0C41" w:rsidR="00AA11D6" w:rsidRPr="000748EC" w:rsidRDefault="00AA11D6" w:rsidP="008E3ECA">
      <w:pPr>
        <w:jc w:val="center"/>
        <w:rPr>
          <w:lang w:val="nl-NL" w:eastAsia="nl-NL"/>
        </w:rPr>
      </w:pPr>
      <w:r w:rsidRPr="000748EC">
        <w:rPr>
          <w:lang w:val="nl-NL" w:eastAsia="nl-NL"/>
        </w:rPr>
        <w:t xml:space="preserve">De ouders van …………………………………………………………………………………… verklaren hierbij dat ze </w:t>
      </w:r>
      <w:r w:rsidR="008E3ECA">
        <w:rPr>
          <w:lang w:val="nl-NL" w:eastAsia="nl-NL"/>
        </w:rPr>
        <w:t xml:space="preserve">op de hoogte zijn van de veranderingen in </w:t>
      </w:r>
      <w:r w:rsidRPr="000748EC">
        <w:rPr>
          <w:lang w:val="nl-NL" w:eastAsia="nl-NL"/>
        </w:rPr>
        <w:t xml:space="preserve">het  schoolreglement </w:t>
      </w:r>
      <w:r w:rsidR="008E3ECA">
        <w:rPr>
          <w:lang w:val="nl-NL" w:eastAsia="nl-NL"/>
        </w:rPr>
        <w:t xml:space="preserve"> ( u kan deze vinden op onze website bij het tabblad “ informatie”)  </w:t>
      </w:r>
      <w:r w:rsidRPr="000748EC">
        <w:rPr>
          <w:lang w:val="nl-NL" w:eastAsia="nl-NL"/>
        </w:rPr>
        <w:t>en verklaren dat zij instemmen met het</w:t>
      </w:r>
      <w:r w:rsidR="008E3ECA">
        <w:rPr>
          <w:lang w:val="nl-NL" w:eastAsia="nl-NL"/>
        </w:rPr>
        <w:t xml:space="preserve">                                                  </w:t>
      </w:r>
      <w:r w:rsidRPr="000748EC">
        <w:rPr>
          <w:lang w:val="nl-NL" w:eastAsia="nl-NL"/>
        </w:rPr>
        <w:t xml:space="preserve"> opvoedingsproject, de engagementsverklaring en het schoolreglement </w:t>
      </w:r>
      <w:r w:rsidR="008E3ECA">
        <w:rPr>
          <w:lang w:val="nl-NL" w:eastAsia="nl-NL"/>
        </w:rPr>
        <w:t xml:space="preserve">                                                                                            </w:t>
      </w:r>
      <w:r w:rsidRPr="000748EC">
        <w:rPr>
          <w:lang w:val="nl-NL" w:eastAsia="nl-NL"/>
        </w:rPr>
        <w:t>v</w:t>
      </w:r>
      <w:r w:rsidR="008E3ECA">
        <w:rPr>
          <w:lang w:val="nl-NL" w:eastAsia="nl-NL"/>
        </w:rPr>
        <w:t>oor het</w:t>
      </w:r>
      <w:r w:rsidR="00E83E1B">
        <w:rPr>
          <w:lang w:val="nl-NL" w:eastAsia="nl-NL"/>
        </w:rPr>
        <w:t xml:space="preserve"> schooljaar 2018-2019 ( 3 september 2018)</w:t>
      </w:r>
    </w:p>
    <w:p w14:paraId="131BCE1A" w14:textId="77777777" w:rsidR="00AA11D6" w:rsidRPr="000748EC" w:rsidRDefault="00AA11D6" w:rsidP="00AA11D6">
      <w:pPr>
        <w:ind w:right="-171"/>
        <w:rPr>
          <w:lang w:val="nl-NL" w:eastAsia="nl-NL"/>
        </w:rPr>
      </w:pPr>
      <w:r w:rsidRPr="000748EC">
        <w:rPr>
          <w:lang w:val="nl-NL" w:eastAsia="nl-NL"/>
        </w:rPr>
        <w:t>De ouders bevestigen op eer dat alle aan de school verstrekte gegevens naar waarheid zijn ingevuld.</w:t>
      </w:r>
    </w:p>
    <w:p w14:paraId="2CBE6F39" w14:textId="77777777" w:rsidR="00AA11D6" w:rsidRPr="000748EC" w:rsidRDefault="00AA11D6" w:rsidP="00AA11D6">
      <w:pPr>
        <w:jc w:val="both"/>
        <w:rPr>
          <w:rFonts w:eastAsia="Times New Roman" w:cs="Times New Roman"/>
          <w:color w:val="262626" w:themeColor="text1" w:themeTint="D9"/>
          <w:sz w:val="24"/>
          <w:szCs w:val="24"/>
          <w:lang w:val="nl-NL" w:eastAsia="nl-NL"/>
        </w:rPr>
      </w:pPr>
    </w:p>
    <w:p w14:paraId="20BDA4E4" w14:textId="77777777" w:rsidR="00AA11D6" w:rsidRPr="000748EC" w:rsidRDefault="00AA11D6" w:rsidP="00AA11D6">
      <w:pPr>
        <w:ind w:left="-142" w:firstLine="142"/>
        <w:rPr>
          <w:lang w:val="nl-NL" w:eastAsia="nl-NL"/>
        </w:rPr>
      </w:pPr>
      <w:r w:rsidRPr="000748EC">
        <w:rPr>
          <w:lang w:val="nl-NL" w:eastAsia="nl-NL"/>
        </w:rPr>
        <w:t>Naam en handtek</w:t>
      </w:r>
      <w:bookmarkStart w:id="1" w:name="Auteur"/>
      <w:bookmarkStart w:id="2" w:name="VerslagNaamDag"/>
      <w:bookmarkEnd w:id="1"/>
      <w:bookmarkEnd w:id="2"/>
      <w:r w:rsidRPr="000748EC">
        <w:rPr>
          <w:lang w:val="nl-NL" w:eastAsia="nl-NL"/>
        </w:rPr>
        <w:t>ening van de ouder(s)</w:t>
      </w:r>
      <w:r>
        <w:rPr>
          <w:vertAlign w:val="superscript"/>
          <w:lang w:val="nl-NL" w:eastAsia="nl-NL"/>
        </w:rPr>
        <w:footnoteReference w:id="1"/>
      </w:r>
    </w:p>
    <w:sectPr w:rsidR="00AA11D6" w:rsidRPr="000748EC" w:rsidSect="00CF2CFC">
      <w:footerReference w:type="even" r:id="rId11"/>
      <w:footerReference w:type="default" r:id="rId12"/>
      <w:footerReference w:type="first" r:id="rId13"/>
      <w:pgSz w:w="11906" w:h="16838"/>
      <w:pgMar w:top="1134" w:right="1134" w:bottom="1134" w:left="187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B05E8" w14:textId="77777777" w:rsidR="001B584C" w:rsidRDefault="001B584C" w:rsidP="00542652">
      <w:r>
        <w:separator/>
      </w:r>
    </w:p>
    <w:p w14:paraId="207E7F9B" w14:textId="77777777" w:rsidR="001B584C" w:rsidRDefault="001B584C"/>
    <w:p w14:paraId="2FF22D7C" w14:textId="77777777" w:rsidR="001B584C" w:rsidRDefault="001B584C"/>
  </w:endnote>
  <w:endnote w:type="continuationSeparator" w:id="0">
    <w:p w14:paraId="1F978BD1" w14:textId="77777777" w:rsidR="001B584C" w:rsidRDefault="001B584C" w:rsidP="00542652">
      <w:r>
        <w:continuationSeparator/>
      </w:r>
    </w:p>
    <w:p w14:paraId="13DB9530" w14:textId="77777777" w:rsidR="001B584C" w:rsidRDefault="001B584C"/>
    <w:p w14:paraId="69F7181E" w14:textId="77777777" w:rsidR="001B584C" w:rsidRDefault="001B5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27709" w14:textId="07D8E063" w:rsidR="001B584C" w:rsidRPr="009B4034" w:rsidRDefault="001B584C" w:rsidP="00F005F6">
    <w:pPr>
      <w:pStyle w:val="Voettekst"/>
      <w:tabs>
        <w:tab w:val="clear" w:pos="4536"/>
        <w:tab w:val="clear" w:pos="9072"/>
        <w:tab w:val="right" w:pos="8901"/>
      </w:tabs>
      <w:spacing w:after="120" w:line="240" w:lineRule="auto"/>
      <w:rPr>
        <w:color w:val="262626" w:themeColor="text1" w:themeTint="D9"/>
      </w:rPr>
    </w:pP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8E3ECA" w:rsidRPr="008E3ECA">
      <w:rPr>
        <w:b/>
        <w:noProof/>
        <w:color w:val="262626" w:themeColor="text1" w:themeTint="D9"/>
        <w:sz w:val="18"/>
        <w:szCs w:val="18"/>
        <w:lang w:val="nl-NL"/>
      </w:rPr>
      <w:t>2</w:t>
    </w:r>
    <w:r w:rsidRPr="00F005F6">
      <w:rPr>
        <w:b/>
        <w:color w:val="262626" w:themeColor="text1" w:themeTint="D9"/>
        <w:sz w:val="18"/>
        <w:szCs w:val="18"/>
      </w:rPr>
      <w:fldChar w:fldCharType="end"/>
    </w:r>
    <w:r w:rsidRPr="009B403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8E3ECA" w:rsidRPr="008E3ECA">
      <w:rPr>
        <w:b/>
        <w:noProof/>
        <w:color w:val="262626" w:themeColor="text1" w:themeTint="D9"/>
        <w:sz w:val="18"/>
        <w:szCs w:val="18"/>
        <w:lang w:val="nl-NL"/>
      </w:rPr>
      <w:t>2</w:t>
    </w:r>
    <w:r w:rsidRPr="00F005F6">
      <w:rPr>
        <w:b/>
        <w:noProof/>
        <w:color w:val="262626" w:themeColor="text1" w:themeTint="D9"/>
        <w:sz w:val="18"/>
        <w:szCs w:val="18"/>
        <w:lang w:val="nl-NL"/>
      </w:rPr>
      <w:fldChar w:fldCharType="end"/>
    </w:r>
    <w:r w:rsidRPr="009B403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8E3ECA">
      <w:rPr>
        <w:bCs/>
        <w:noProof/>
        <w:color w:val="262626" w:themeColor="text1" w:themeTint="D9"/>
        <w:sz w:val="18"/>
        <w:szCs w:val="18"/>
        <w:lang w:val="nl-NL"/>
      </w:rPr>
      <w:t>Fout! Geen tekst met de opgegeven stijl in het document.</w:t>
    </w:r>
    <w:r w:rsidRPr="00F005F6">
      <w:rPr>
        <w:b/>
        <w:color w:val="262626" w:themeColor="text1" w:themeTint="D9"/>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DB766" w14:textId="713D9BCF" w:rsidR="001B584C" w:rsidRPr="00E42B54" w:rsidRDefault="001B584C" w:rsidP="00F005F6">
    <w:pPr>
      <w:pStyle w:val="Voettekst"/>
      <w:tabs>
        <w:tab w:val="clear" w:pos="4536"/>
        <w:tab w:val="clear" w:pos="9072"/>
        <w:tab w:val="right" w:pos="8901"/>
      </w:tabs>
      <w:spacing w:after="120" w:line="240" w:lineRule="auto"/>
    </w:pPr>
    <w:r w:rsidRPr="00F005F6">
      <w:rPr>
        <w:b/>
        <w:noProof/>
        <w:color w:val="262626" w:themeColor="text1" w:themeTint="D9"/>
        <w:lang w:eastAsia="nl-BE"/>
      </w:rPr>
      <w:drawing>
        <wp:anchor distT="0" distB="0" distL="114300" distR="114300" simplePos="0" relativeHeight="251658752" behindDoc="1" locked="0" layoutInCell="1" allowOverlap="1" wp14:anchorId="6EBC8FBC" wp14:editId="52E3099F">
          <wp:simplePos x="0" y="0"/>
          <wp:positionH relativeFrom="rightMargin">
            <wp:align>left</wp:align>
          </wp:positionH>
          <wp:positionV relativeFrom="paragraph">
            <wp:posOffset>-885825</wp:posOffset>
          </wp:positionV>
          <wp:extent cx="540000" cy="100568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AA11D6" w:rsidRPr="00AA11D6">
      <w:rPr>
        <w:b/>
        <w:bCs/>
        <w:noProof/>
        <w:color w:val="262626" w:themeColor="text1" w:themeTint="D9"/>
        <w:sz w:val="18"/>
        <w:szCs w:val="18"/>
        <w:lang w:val="nl-NL"/>
      </w:rPr>
      <w:t>MLER</w:t>
    </w:r>
    <w:r w:rsidR="00AA11D6">
      <w:rPr>
        <w:b/>
        <w:noProof/>
        <w:color w:val="262626" w:themeColor="text1" w:themeTint="D9"/>
        <w:sz w:val="18"/>
        <w:szCs w:val="18"/>
      </w:rPr>
      <w:t>_063_B01</w:t>
    </w:r>
    <w:r w:rsidRPr="00F005F6">
      <w:rPr>
        <w:b/>
        <w:color w:val="262626" w:themeColor="text1" w:themeTint="D9"/>
        <w:sz w:val="18"/>
        <w:szCs w:val="18"/>
      </w:rPr>
      <w:fldChar w:fldCharType="end"/>
    </w:r>
    <w:r w:rsidRPr="00E42B5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AA11D6" w:rsidRPr="00AA11D6">
      <w:rPr>
        <w:b/>
        <w:noProof/>
        <w:color w:val="262626" w:themeColor="text1" w:themeTint="D9"/>
        <w:sz w:val="18"/>
        <w:szCs w:val="18"/>
        <w:lang w:val="nl-NL"/>
      </w:rPr>
      <w:t>19</w:t>
    </w:r>
    <w:r w:rsidRPr="00F005F6">
      <w:rPr>
        <w:b/>
        <w:color w:val="262626" w:themeColor="text1" w:themeTint="D9"/>
        <w:sz w:val="18"/>
        <w:szCs w:val="18"/>
      </w:rPr>
      <w:fldChar w:fldCharType="end"/>
    </w:r>
    <w:r w:rsidRPr="00E42B5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AA11D6" w:rsidRPr="00AA11D6">
      <w:rPr>
        <w:b/>
        <w:noProof/>
        <w:color w:val="262626" w:themeColor="text1" w:themeTint="D9"/>
        <w:sz w:val="18"/>
        <w:szCs w:val="18"/>
        <w:lang w:val="nl-NL"/>
      </w:rPr>
      <w:t>20</w:t>
    </w:r>
    <w:r w:rsidRPr="00F005F6">
      <w:rPr>
        <w:b/>
        <w:noProof/>
        <w:color w:val="262626" w:themeColor="text1" w:themeTint="D9"/>
        <w:sz w:val="18"/>
        <w:szCs w:val="18"/>
        <w:lang w:val="nl-N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521B5" w14:textId="7061BD1E" w:rsidR="001B584C" w:rsidRPr="00A11EA3" w:rsidRDefault="001B584C" w:rsidP="00F005F6">
    <w:pPr>
      <w:pStyle w:val="Voettekst"/>
      <w:tabs>
        <w:tab w:val="clear" w:pos="4536"/>
        <w:tab w:val="clear" w:pos="9072"/>
        <w:tab w:val="right" w:pos="8901"/>
      </w:tabs>
      <w:spacing w:after="120" w:line="240" w:lineRule="auto"/>
      <w:rPr>
        <w:color w:val="262626" w:themeColor="text1" w:themeTint="D9"/>
      </w:rPr>
    </w:pPr>
    <w:r w:rsidRPr="00A11EA3">
      <w:rPr>
        <w:color w:val="262626" w:themeColor="text1" w:themeTint="D9"/>
        <w:sz w:val="18"/>
        <w:szCs w:val="18"/>
      </w:rPr>
      <w:tab/>
    </w:r>
    <w:r w:rsidRPr="00C94071">
      <w:rPr>
        <w:b/>
        <w:color w:val="262626" w:themeColor="text1" w:themeTint="D9"/>
        <w:sz w:val="18"/>
        <w:szCs w:val="18"/>
      </w:rPr>
      <w:fldChar w:fldCharType="begin"/>
    </w:r>
    <w:r w:rsidRPr="00C94071">
      <w:rPr>
        <w:b/>
        <w:color w:val="262626" w:themeColor="text1" w:themeTint="D9"/>
        <w:sz w:val="18"/>
        <w:szCs w:val="18"/>
      </w:rPr>
      <w:instrText>PAGE  \* Arabic  \* MERGEFORMAT</w:instrText>
    </w:r>
    <w:r w:rsidRPr="00C94071">
      <w:rPr>
        <w:b/>
        <w:color w:val="262626" w:themeColor="text1" w:themeTint="D9"/>
        <w:sz w:val="18"/>
        <w:szCs w:val="18"/>
      </w:rPr>
      <w:fldChar w:fldCharType="separate"/>
    </w:r>
    <w:r w:rsidR="004B51A3" w:rsidRPr="004B51A3">
      <w:rPr>
        <w:b/>
        <w:noProof/>
        <w:color w:val="262626" w:themeColor="text1" w:themeTint="D9"/>
        <w:sz w:val="18"/>
        <w:szCs w:val="18"/>
        <w:lang w:val="nl-NL"/>
      </w:rPr>
      <w:t>1</w:t>
    </w:r>
    <w:r w:rsidRPr="00C94071">
      <w:rPr>
        <w:b/>
        <w:color w:val="262626" w:themeColor="text1" w:themeTint="D9"/>
        <w:sz w:val="18"/>
        <w:szCs w:val="18"/>
      </w:rPr>
      <w:fldChar w:fldCharType="end"/>
    </w:r>
    <w:r w:rsidRPr="00A11EA3">
      <w:rPr>
        <w:color w:val="262626" w:themeColor="text1" w:themeTint="D9"/>
        <w:sz w:val="18"/>
        <w:szCs w:val="18"/>
        <w:lang w:val="nl-NL"/>
      </w:rPr>
      <w:t xml:space="preserve"> van </w:t>
    </w:r>
    <w:r w:rsidRPr="00C94071">
      <w:rPr>
        <w:b/>
        <w:color w:val="262626" w:themeColor="text1" w:themeTint="D9"/>
        <w:sz w:val="18"/>
        <w:szCs w:val="18"/>
      </w:rPr>
      <w:fldChar w:fldCharType="begin"/>
    </w:r>
    <w:r w:rsidRPr="00C94071">
      <w:rPr>
        <w:b/>
        <w:color w:val="262626" w:themeColor="text1" w:themeTint="D9"/>
        <w:sz w:val="18"/>
        <w:szCs w:val="18"/>
      </w:rPr>
      <w:instrText>NUMPAGES  \* Arabic  \* MERGEFORMAT</w:instrText>
    </w:r>
    <w:r w:rsidRPr="00C94071">
      <w:rPr>
        <w:b/>
        <w:color w:val="262626" w:themeColor="text1" w:themeTint="D9"/>
        <w:sz w:val="18"/>
        <w:szCs w:val="18"/>
      </w:rPr>
      <w:fldChar w:fldCharType="separate"/>
    </w:r>
    <w:r w:rsidR="004B51A3" w:rsidRPr="004B51A3">
      <w:rPr>
        <w:b/>
        <w:noProof/>
        <w:color w:val="262626" w:themeColor="text1" w:themeTint="D9"/>
        <w:sz w:val="18"/>
        <w:szCs w:val="18"/>
        <w:lang w:val="nl-NL"/>
      </w:rPr>
      <w:t>1</w:t>
    </w:r>
    <w:r w:rsidRPr="00C94071">
      <w:rPr>
        <w:b/>
        <w:noProof/>
        <w:color w:val="262626" w:themeColor="text1" w:themeTint="D9"/>
        <w:sz w:val="18"/>
        <w:szCs w:val="18"/>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CF5DE" w14:textId="77777777" w:rsidR="001B584C" w:rsidRDefault="001B584C">
      <w:r>
        <w:separator/>
      </w:r>
    </w:p>
  </w:footnote>
  <w:footnote w:type="continuationSeparator" w:id="0">
    <w:p w14:paraId="6146CCFA" w14:textId="77777777" w:rsidR="001B584C" w:rsidRDefault="001B584C">
      <w:r>
        <w:continuationSeparator/>
      </w:r>
    </w:p>
  </w:footnote>
  <w:footnote w:id="1">
    <w:p w14:paraId="266B87BC" w14:textId="77777777" w:rsidR="00AA11D6" w:rsidRPr="00AA11D6" w:rsidRDefault="00AA11D6" w:rsidP="00AA11D6">
      <w:pPr>
        <w:pStyle w:val="Voetnoottekst"/>
        <w:spacing w:after="0"/>
        <w:ind w:left="340" w:hanging="340"/>
        <w:rPr>
          <w:sz w:val="18"/>
          <w:szCs w:val="18"/>
        </w:rPr>
      </w:pPr>
      <w:r w:rsidRPr="00AA11D6">
        <w:rPr>
          <w:rStyle w:val="Voetnootmarkering"/>
          <w:rFonts w:ascii="Trebuchet MS" w:hAnsi="Trebuchet MS"/>
          <w:sz w:val="18"/>
          <w:szCs w:val="18"/>
        </w:rPr>
        <w:footnoteRef/>
      </w:r>
      <w:r w:rsidRPr="00AA11D6">
        <w:rPr>
          <w:rFonts w:ascii="Trebuchet MS" w:hAnsi="Trebuchet MS"/>
          <w:sz w:val="18"/>
          <w:szCs w:val="18"/>
        </w:rPr>
        <w:tab/>
        <w:t>Indien slechts één ouder tekent, verklaart de ondergetekende ouder t.o.v. de school in toepassing van de artikels 373 en 374 van het Burgerlijk Wetboek te handelen met instemming van de andere ouder.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00A"/>
    <w:multiLevelType w:val="hybridMultilevel"/>
    <w:tmpl w:val="594660B6"/>
    <w:lvl w:ilvl="0" w:tplc="B172F948">
      <w:start w:val="1"/>
      <w:numFmt w:val="bullet"/>
      <w:pStyle w:val="Opsomming"/>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 w15:restartNumberingAfterBreak="0">
    <w:nsid w:val="13BC506C"/>
    <w:multiLevelType w:val="hybridMultilevel"/>
    <w:tmpl w:val="A8485C46"/>
    <w:lvl w:ilvl="0" w:tplc="79D0A1B6">
      <w:start w:val="1"/>
      <w:numFmt w:val="bullet"/>
      <w:pStyle w:val="Opsomming2"/>
      <w:lvlText w:val="o"/>
      <w:lvlJc w:val="left"/>
      <w:pPr>
        <w:ind w:left="3600" w:hanging="360"/>
      </w:pPr>
      <w:rPr>
        <w:rFonts w:ascii="Courier New" w:hAnsi="Courier New" w:cs="Courier New"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D61C57"/>
    <w:multiLevelType w:val="hybridMultilevel"/>
    <w:tmpl w:val="E75C44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3F2C92"/>
    <w:multiLevelType w:val="hybridMultilevel"/>
    <w:tmpl w:val="63C4D19E"/>
    <w:lvl w:ilvl="0" w:tplc="3DE254EE">
      <w:start w:val="1"/>
      <w:numFmt w:val="bullet"/>
      <w:lvlRestart w:val="0"/>
      <w:lvlText w:val=""/>
      <w:lvlJc w:val="left"/>
      <w:pPr>
        <w:tabs>
          <w:tab w:val="num" w:pos="567"/>
        </w:tabs>
        <w:ind w:left="567" w:hanging="567"/>
      </w:pPr>
      <w:rPr>
        <w:rFonts w:ascii="Symbol" w:hAnsi="Symbol" w:hint="default"/>
        <w:color w:val="auto"/>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BA242E6"/>
    <w:multiLevelType w:val="multilevel"/>
    <w:tmpl w:val="AB6273EE"/>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6" w15:restartNumberingAfterBreak="0">
    <w:nsid w:val="634E6623"/>
    <w:multiLevelType w:val="hybridMultilevel"/>
    <w:tmpl w:val="AD20379E"/>
    <w:lvl w:ilvl="0" w:tplc="23B8970E">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86C9F"/>
    <w:multiLevelType w:val="hybridMultilevel"/>
    <w:tmpl w:val="B73E3F46"/>
    <w:lvl w:ilvl="0" w:tplc="CC8A43B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6"/>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C7"/>
    <w:rsid w:val="00017E95"/>
    <w:rsid w:val="0002051F"/>
    <w:rsid w:val="00020D4A"/>
    <w:rsid w:val="0002559F"/>
    <w:rsid w:val="00050125"/>
    <w:rsid w:val="000C5ED7"/>
    <w:rsid w:val="000C68C2"/>
    <w:rsid w:val="000F514F"/>
    <w:rsid w:val="001047F7"/>
    <w:rsid w:val="00107070"/>
    <w:rsid w:val="0015630D"/>
    <w:rsid w:val="00167FAC"/>
    <w:rsid w:val="00173F43"/>
    <w:rsid w:val="001755E4"/>
    <w:rsid w:val="00184F88"/>
    <w:rsid w:val="00192F4A"/>
    <w:rsid w:val="00195631"/>
    <w:rsid w:val="00196A60"/>
    <w:rsid w:val="001A5011"/>
    <w:rsid w:val="001A5720"/>
    <w:rsid w:val="001B584C"/>
    <w:rsid w:val="001C2532"/>
    <w:rsid w:val="001E28E7"/>
    <w:rsid w:val="001E2B0B"/>
    <w:rsid w:val="001E7667"/>
    <w:rsid w:val="001F687A"/>
    <w:rsid w:val="0020522C"/>
    <w:rsid w:val="00207678"/>
    <w:rsid w:val="0022385B"/>
    <w:rsid w:val="00244327"/>
    <w:rsid w:val="00250907"/>
    <w:rsid w:val="0026610B"/>
    <w:rsid w:val="00266D15"/>
    <w:rsid w:val="002714E4"/>
    <w:rsid w:val="0027357A"/>
    <w:rsid w:val="002862E9"/>
    <w:rsid w:val="002C2DD0"/>
    <w:rsid w:val="002D2D17"/>
    <w:rsid w:val="002E4E69"/>
    <w:rsid w:val="002E68FF"/>
    <w:rsid w:val="002E71A0"/>
    <w:rsid w:val="00305086"/>
    <w:rsid w:val="0031624F"/>
    <w:rsid w:val="00323038"/>
    <w:rsid w:val="0034006C"/>
    <w:rsid w:val="0034324A"/>
    <w:rsid w:val="00347A77"/>
    <w:rsid w:val="00355407"/>
    <w:rsid w:val="003556C8"/>
    <w:rsid w:val="003569C5"/>
    <w:rsid w:val="003770F7"/>
    <w:rsid w:val="003A2DE3"/>
    <w:rsid w:val="003A7EB5"/>
    <w:rsid w:val="003C365A"/>
    <w:rsid w:val="003D02CD"/>
    <w:rsid w:val="003D42FA"/>
    <w:rsid w:val="00405283"/>
    <w:rsid w:val="004305D4"/>
    <w:rsid w:val="004359EC"/>
    <w:rsid w:val="00442F4C"/>
    <w:rsid w:val="00445E35"/>
    <w:rsid w:val="00450BE0"/>
    <w:rsid w:val="00455E66"/>
    <w:rsid w:val="00456013"/>
    <w:rsid w:val="00456B7A"/>
    <w:rsid w:val="0046180B"/>
    <w:rsid w:val="00473342"/>
    <w:rsid w:val="00475418"/>
    <w:rsid w:val="00482C8B"/>
    <w:rsid w:val="004A3E71"/>
    <w:rsid w:val="004B51A3"/>
    <w:rsid w:val="004D062F"/>
    <w:rsid w:val="004E319C"/>
    <w:rsid w:val="004F1A9C"/>
    <w:rsid w:val="004F5EB3"/>
    <w:rsid w:val="004F670C"/>
    <w:rsid w:val="0051512A"/>
    <w:rsid w:val="0051626C"/>
    <w:rsid w:val="0054148F"/>
    <w:rsid w:val="00542652"/>
    <w:rsid w:val="00570881"/>
    <w:rsid w:val="00595F76"/>
    <w:rsid w:val="005B6E7C"/>
    <w:rsid w:val="005C2046"/>
    <w:rsid w:val="0060187B"/>
    <w:rsid w:val="00603C17"/>
    <w:rsid w:val="00606AA8"/>
    <w:rsid w:val="00620A2B"/>
    <w:rsid w:val="00640317"/>
    <w:rsid w:val="00643BB3"/>
    <w:rsid w:val="00646E7B"/>
    <w:rsid w:val="0065447F"/>
    <w:rsid w:val="00664D1D"/>
    <w:rsid w:val="00675BA9"/>
    <w:rsid w:val="006812F1"/>
    <w:rsid w:val="0068504D"/>
    <w:rsid w:val="006872E7"/>
    <w:rsid w:val="00687D66"/>
    <w:rsid w:val="00692DD9"/>
    <w:rsid w:val="0069559E"/>
    <w:rsid w:val="006A5A53"/>
    <w:rsid w:val="006B3DD8"/>
    <w:rsid w:val="006C21D9"/>
    <w:rsid w:val="006D3F09"/>
    <w:rsid w:val="007115EE"/>
    <w:rsid w:val="00711A8E"/>
    <w:rsid w:val="0071469E"/>
    <w:rsid w:val="00727F36"/>
    <w:rsid w:val="007315E0"/>
    <w:rsid w:val="00733712"/>
    <w:rsid w:val="00752236"/>
    <w:rsid w:val="00766DA3"/>
    <w:rsid w:val="007674D8"/>
    <w:rsid w:val="007755A0"/>
    <w:rsid w:val="007755F9"/>
    <w:rsid w:val="00794201"/>
    <w:rsid w:val="007C3BD2"/>
    <w:rsid w:val="007C67E8"/>
    <w:rsid w:val="007E5CF1"/>
    <w:rsid w:val="007F00C2"/>
    <w:rsid w:val="007F27AB"/>
    <w:rsid w:val="007F7E21"/>
    <w:rsid w:val="0085398B"/>
    <w:rsid w:val="00861A96"/>
    <w:rsid w:val="00863F63"/>
    <w:rsid w:val="00873BBB"/>
    <w:rsid w:val="00876958"/>
    <w:rsid w:val="008854E2"/>
    <w:rsid w:val="008967C5"/>
    <w:rsid w:val="008A1FC5"/>
    <w:rsid w:val="008B384D"/>
    <w:rsid w:val="008E3DF9"/>
    <w:rsid w:val="008E3ECA"/>
    <w:rsid w:val="008F7BF0"/>
    <w:rsid w:val="00900DA2"/>
    <w:rsid w:val="0090582A"/>
    <w:rsid w:val="00910376"/>
    <w:rsid w:val="009123EA"/>
    <w:rsid w:val="00930B9A"/>
    <w:rsid w:val="009327EA"/>
    <w:rsid w:val="00980DCE"/>
    <w:rsid w:val="00985B64"/>
    <w:rsid w:val="009A22F8"/>
    <w:rsid w:val="009B235B"/>
    <w:rsid w:val="009B4034"/>
    <w:rsid w:val="009B4946"/>
    <w:rsid w:val="009B63B2"/>
    <w:rsid w:val="009C7F60"/>
    <w:rsid w:val="009E61A9"/>
    <w:rsid w:val="009F000C"/>
    <w:rsid w:val="009F55F3"/>
    <w:rsid w:val="00A11EA3"/>
    <w:rsid w:val="00A12ACC"/>
    <w:rsid w:val="00A12F74"/>
    <w:rsid w:val="00A13605"/>
    <w:rsid w:val="00A442E2"/>
    <w:rsid w:val="00A44960"/>
    <w:rsid w:val="00A52B82"/>
    <w:rsid w:val="00A74A57"/>
    <w:rsid w:val="00A84694"/>
    <w:rsid w:val="00A90E5B"/>
    <w:rsid w:val="00A9467E"/>
    <w:rsid w:val="00AA11D6"/>
    <w:rsid w:val="00AA5DB1"/>
    <w:rsid w:val="00AB68EC"/>
    <w:rsid w:val="00AE3D10"/>
    <w:rsid w:val="00AE5664"/>
    <w:rsid w:val="00AE6834"/>
    <w:rsid w:val="00B45EA0"/>
    <w:rsid w:val="00B47CC7"/>
    <w:rsid w:val="00B614E7"/>
    <w:rsid w:val="00B9372F"/>
    <w:rsid w:val="00B94F93"/>
    <w:rsid w:val="00B959EC"/>
    <w:rsid w:val="00BB66FD"/>
    <w:rsid w:val="00BE5126"/>
    <w:rsid w:val="00C06487"/>
    <w:rsid w:val="00C3301F"/>
    <w:rsid w:val="00C34916"/>
    <w:rsid w:val="00C404B1"/>
    <w:rsid w:val="00C42227"/>
    <w:rsid w:val="00C54993"/>
    <w:rsid w:val="00C63185"/>
    <w:rsid w:val="00C82880"/>
    <w:rsid w:val="00C94071"/>
    <w:rsid w:val="00CA2ADD"/>
    <w:rsid w:val="00CB1B2C"/>
    <w:rsid w:val="00CB25EA"/>
    <w:rsid w:val="00CC1CDE"/>
    <w:rsid w:val="00CC45E2"/>
    <w:rsid w:val="00CF2CFC"/>
    <w:rsid w:val="00D05FAE"/>
    <w:rsid w:val="00D12C9A"/>
    <w:rsid w:val="00D2120A"/>
    <w:rsid w:val="00D23C45"/>
    <w:rsid w:val="00D56612"/>
    <w:rsid w:val="00D57927"/>
    <w:rsid w:val="00D62CAD"/>
    <w:rsid w:val="00D71FD9"/>
    <w:rsid w:val="00DA2DE5"/>
    <w:rsid w:val="00DA77BD"/>
    <w:rsid w:val="00DC1E08"/>
    <w:rsid w:val="00DE5D91"/>
    <w:rsid w:val="00DF17C0"/>
    <w:rsid w:val="00E03F61"/>
    <w:rsid w:val="00E04192"/>
    <w:rsid w:val="00E2096D"/>
    <w:rsid w:val="00E3045D"/>
    <w:rsid w:val="00E3379B"/>
    <w:rsid w:val="00E42B54"/>
    <w:rsid w:val="00E47C80"/>
    <w:rsid w:val="00E53ADC"/>
    <w:rsid w:val="00E557ED"/>
    <w:rsid w:val="00E55CF6"/>
    <w:rsid w:val="00E62D10"/>
    <w:rsid w:val="00E73A6D"/>
    <w:rsid w:val="00E75062"/>
    <w:rsid w:val="00E83E1B"/>
    <w:rsid w:val="00E94E6B"/>
    <w:rsid w:val="00EB3381"/>
    <w:rsid w:val="00EC194F"/>
    <w:rsid w:val="00EC3B8F"/>
    <w:rsid w:val="00EF0587"/>
    <w:rsid w:val="00F005F6"/>
    <w:rsid w:val="00F13AED"/>
    <w:rsid w:val="00F24820"/>
    <w:rsid w:val="00F2707D"/>
    <w:rsid w:val="00F30413"/>
    <w:rsid w:val="00F30CEA"/>
    <w:rsid w:val="00F5248B"/>
    <w:rsid w:val="00F86428"/>
    <w:rsid w:val="00FA7129"/>
    <w:rsid w:val="00FC77E9"/>
    <w:rsid w:val="00FF18DB"/>
    <w:rsid w:val="00FF7F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D6E669"/>
  <w15:docId w15:val="{43AC2221-B1BC-4A5D-85B9-34EB18BC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qFormat/>
    <w:rsid w:val="00C82880"/>
    <w:pPr>
      <w:keepNext/>
      <w:numPr>
        <w:numId w:val="1"/>
      </w:numPr>
      <w:spacing w:before="240" w:after="240" w:line="240" w:lineRule="auto"/>
      <w:ind w:left="737" w:hanging="737"/>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606AA8"/>
    <w:pPr>
      <w:keepNext/>
      <w:numPr>
        <w:ilvl w:val="1"/>
        <w:numId w:val="2"/>
      </w:numPr>
      <w:spacing w:after="240" w:line="240" w:lineRule="auto"/>
      <w:ind w:left="737" w:hanging="737"/>
      <w:outlineLvl w:val="1"/>
    </w:pPr>
    <w:rPr>
      <w:rFonts w:eastAsiaTheme="majorEastAsia" w:cstheme="majorBidi"/>
      <w:b/>
      <w:color w:val="262626" w:themeColor="text1" w:themeTint="D9"/>
    </w:rPr>
  </w:style>
  <w:style w:type="paragraph" w:styleId="Kop3">
    <w:name w:val="heading 3"/>
    <w:basedOn w:val="Standaard"/>
    <w:next w:val="Standaard"/>
    <w:link w:val="Kop3Char"/>
    <w:unhideWhenUsed/>
    <w:qFormat/>
    <w:rsid w:val="0034006C"/>
    <w:pPr>
      <w:keepNext/>
      <w:numPr>
        <w:ilvl w:val="2"/>
        <w:numId w:val="2"/>
      </w:numPr>
      <w:spacing w:after="240" w:line="240" w:lineRule="auto"/>
      <w:ind w:left="737" w:hanging="737"/>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606AA8"/>
    <w:pPr>
      <w:keepNext/>
      <w:keepLines/>
      <w:numPr>
        <w:ilvl w:val="3"/>
        <w:numId w:val="2"/>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C8288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606AA8"/>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6"/>
      </w:numPr>
      <w:spacing w:after="0" w:line="312" w:lineRule="auto"/>
      <w:ind w:left="425" w:hanging="425"/>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rsid w:val="00B47CC7"/>
    <w:pPr>
      <w:spacing w:after="240" w:line="240" w:lineRule="auto"/>
    </w:pPr>
    <w:rPr>
      <w:rFonts w:ascii="Verdana" w:eastAsia="Times New Roman" w:hAnsi="Verdana" w:cs="Times New Roman"/>
      <w:color w:val="auto"/>
      <w:lang w:val="nl-NL" w:eastAsia="nl-NL"/>
    </w:rPr>
  </w:style>
  <w:style w:type="character" w:customStyle="1" w:styleId="VoetnoottekstChar">
    <w:name w:val="Voetnoottekst Char"/>
    <w:basedOn w:val="Standaardalinea-lettertype"/>
    <w:link w:val="Voetnoottekst"/>
    <w:uiPriority w:val="99"/>
    <w:rsid w:val="00B47CC7"/>
    <w:rPr>
      <w:rFonts w:ascii="Verdana" w:eastAsia="Times New Roman" w:hAnsi="Verdana" w:cs="Times New Roman"/>
      <w:sz w:val="20"/>
      <w:szCs w:val="20"/>
      <w:lang w:val="nl-NL" w:eastAsia="nl-NL"/>
    </w:rPr>
  </w:style>
  <w:style w:type="character" w:styleId="Voetnootmarkering">
    <w:name w:val="footnote reference"/>
    <w:basedOn w:val="Standaardalinea-lettertype"/>
    <w:rsid w:val="00B47CC7"/>
    <w:rPr>
      <w:vertAlign w:val="superscript"/>
    </w:rPr>
  </w:style>
  <w:style w:type="character" w:styleId="Zwaar">
    <w:name w:val="Strong"/>
    <w:basedOn w:val="Standaardalinea-lettertype"/>
    <w:uiPriority w:val="22"/>
    <w:qFormat/>
    <w:rsid w:val="00B47CC7"/>
    <w:rPr>
      <w:b/>
      <w:bCs/>
    </w:rPr>
  </w:style>
  <w:style w:type="character" w:styleId="Verwijzingopmerking">
    <w:name w:val="annotation reference"/>
    <w:basedOn w:val="Standaardalinea-lettertype"/>
    <w:uiPriority w:val="99"/>
    <w:semiHidden/>
    <w:unhideWhenUsed/>
    <w:rsid w:val="00B47CC7"/>
    <w:rPr>
      <w:sz w:val="16"/>
      <w:szCs w:val="16"/>
    </w:rPr>
  </w:style>
  <w:style w:type="paragraph" w:styleId="Tekstopmerking">
    <w:name w:val="annotation text"/>
    <w:basedOn w:val="Standaard"/>
    <w:link w:val="TekstopmerkingChar"/>
    <w:uiPriority w:val="99"/>
    <w:semiHidden/>
    <w:unhideWhenUsed/>
    <w:rsid w:val="00B47CC7"/>
    <w:pPr>
      <w:spacing w:line="240" w:lineRule="auto"/>
    </w:pPr>
  </w:style>
  <w:style w:type="character" w:customStyle="1" w:styleId="TekstopmerkingChar">
    <w:name w:val="Tekst opmerking Char"/>
    <w:basedOn w:val="Standaardalinea-lettertype"/>
    <w:link w:val="Tekstopmerking"/>
    <w:uiPriority w:val="99"/>
    <w:semiHidden/>
    <w:rsid w:val="00B47CC7"/>
    <w:rPr>
      <w:rFonts w:ascii="Trebuchet MS" w:hAnsi="Trebuchet MS"/>
      <w:color w:val="1C1C1C"/>
      <w:sz w:val="20"/>
      <w:szCs w:val="20"/>
    </w:rPr>
  </w:style>
  <w:style w:type="paragraph" w:styleId="Ballontekst">
    <w:name w:val="Balloon Text"/>
    <w:basedOn w:val="Standaard"/>
    <w:link w:val="BallontekstChar"/>
    <w:uiPriority w:val="99"/>
    <w:semiHidden/>
    <w:unhideWhenUsed/>
    <w:rsid w:val="00B47C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CC7"/>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020D4A"/>
    <w:rPr>
      <w:color w:val="808080"/>
      <w:shd w:val="clear" w:color="auto" w:fill="E6E6E6"/>
    </w:rPr>
  </w:style>
  <w:style w:type="character" w:styleId="GevolgdeHyperlink">
    <w:name w:val="FollowedHyperlink"/>
    <w:basedOn w:val="Standaardalinea-lettertype"/>
    <w:uiPriority w:val="99"/>
    <w:semiHidden/>
    <w:unhideWhenUsed/>
    <w:rsid w:val="00020D4A"/>
    <w:rPr>
      <w:color w:val="954F72" w:themeColor="followedHyperlink"/>
      <w:u w:val="single"/>
    </w:rPr>
  </w:style>
  <w:style w:type="paragraph" w:styleId="Kopvaninhoudsopgave">
    <w:name w:val="TOC Heading"/>
    <w:basedOn w:val="Kop1"/>
    <w:next w:val="Standaard"/>
    <w:uiPriority w:val="39"/>
    <w:unhideWhenUsed/>
    <w:qFormat/>
    <w:rsid w:val="00873BBB"/>
    <w:pPr>
      <w:keepLines/>
      <w:numPr>
        <w:numId w:val="0"/>
      </w:numPr>
      <w:spacing w:after="0" w:line="259" w:lineRule="auto"/>
      <w:outlineLvl w:val="9"/>
    </w:pPr>
    <w:rPr>
      <w:rFonts w:asciiTheme="majorHAnsi" w:hAnsiTheme="majorHAnsi"/>
      <w:b w:val="0"/>
      <w:color w:val="2E74B5" w:themeColor="accent1" w:themeShade="BF"/>
      <w:sz w:val="32"/>
      <w:szCs w:val="32"/>
      <w:lang w:eastAsia="nl-BE"/>
    </w:rPr>
  </w:style>
  <w:style w:type="paragraph" w:styleId="Inhopg1">
    <w:name w:val="toc 1"/>
    <w:basedOn w:val="Standaard"/>
    <w:next w:val="Standaard"/>
    <w:autoRedefine/>
    <w:uiPriority w:val="39"/>
    <w:unhideWhenUsed/>
    <w:rsid w:val="00107070"/>
    <w:pPr>
      <w:tabs>
        <w:tab w:val="right" w:leader="dot" w:pos="9072"/>
      </w:tabs>
      <w:spacing w:before="120" w:after="0"/>
      <w:ind w:left="567" w:right="-171" w:hanging="567"/>
    </w:pPr>
    <w:rPr>
      <w:b/>
      <w:noProof/>
      <w:color w:val="262626" w:themeColor="text1" w:themeTint="D9"/>
    </w:rPr>
  </w:style>
  <w:style w:type="paragraph" w:styleId="Inhopg2">
    <w:name w:val="toc 2"/>
    <w:basedOn w:val="Standaard"/>
    <w:next w:val="Standaard"/>
    <w:autoRedefine/>
    <w:uiPriority w:val="39"/>
    <w:unhideWhenUsed/>
    <w:rsid w:val="00107070"/>
    <w:pPr>
      <w:tabs>
        <w:tab w:val="left" w:pos="880"/>
        <w:tab w:val="right" w:leader="dot" w:pos="9072"/>
      </w:tabs>
      <w:spacing w:after="0"/>
      <w:ind w:left="567" w:right="-171" w:hanging="567"/>
    </w:pPr>
  </w:style>
  <w:style w:type="paragraph" w:styleId="Inhopg3">
    <w:name w:val="toc 3"/>
    <w:basedOn w:val="Standaard"/>
    <w:next w:val="Standaard"/>
    <w:autoRedefine/>
    <w:uiPriority w:val="39"/>
    <w:unhideWhenUsed/>
    <w:rsid w:val="00107070"/>
    <w:pPr>
      <w:tabs>
        <w:tab w:val="left" w:pos="1100"/>
        <w:tab w:val="right" w:leader="dot" w:pos="9072"/>
      </w:tabs>
      <w:spacing w:after="0"/>
      <w:ind w:left="567" w:right="-31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7504">
      <w:bodyDiv w:val="1"/>
      <w:marLeft w:val="0"/>
      <w:marRight w:val="0"/>
      <w:marTop w:val="0"/>
      <w:marBottom w:val="0"/>
      <w:divBdr>
        <w:top w:val="none" w:sz="0" w:space="0" w:color="auto"/>
        <w:left w:val="none" w:sz="0" w:space="0" w:color="auto"/>
        <w:bottom w:val="none" w:sz="0" w:space="0" w:color="auto"/>
        <w:right w:val="none" w:sz="0" w:space="0" w:color="auto"/>
      </w:divBdr>
    </w:div>
    <w:div w:id="1231577483">
      <w:bodyDiv w:val="1"/>
      <w:marLeft w:val="0"/>
      <w:marRight w:val="0"/>
      <w:marTop w:val="0"/>
      <w:marBottom w:val="0"/>
      <w:divBdr>
        <w:top w:val="none" w:sz="0" w:space="0" w:color="auto"/>
        <w:left w:val="none" w:sz="0" w:space="0" w:color="auto"/>
        <w:bottom w:val="none" w:sz="0" w:space="0" w:color="auto"/>
        <w:right w:val="none" w:sz="0" w:space="0" w:color="auto"/>
      </w:divBdr>
    </w:div>
    <w:div w:id="13783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wissel-opitter.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website\Mededeling%20bijlag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587AE-5AE3-4898-AC52-3A05017A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Mededeling bijlage</Template>
  <TotalTime>0</TotalTime>
  <Pages>1</Pages>
  <Words>202</Words>
  <Characters>1112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Meulemans Wendy</dc:creator>
  <cp:lastModifiedBy>Gebruiker</cp:lastModifiedBy>
  <cp:revision>2</cp:revision>
  <dcterms:created xsi:type="dcterms:W3CDTF">2018-08-31T09:41:00Z</dcterms:created>
  <dcterms:modified xsi:type="dcterms:W3CDTF">2018-08-31T09:41:00Z</dcterms:modified>
</cp:coreProperties>
</file>